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AF" w:rsidRPr="005837BA" w:rsidRDefault="001530AF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Imię, nazwisko</w:t>
      </w:r>
      <w:r>
        <w:rPr>
          <w:sz w:val="28"/>
          <w:szCs w:val="28"/>
        </w:rPr>
        <w:t>:</w:t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  <w:t>Opole, dnia ……………</w:t>
      </w:r>
    </w:p>
    <w:p w:rsidR="001530AF" w:rsidRDefault="001530AF" w:rsidP="002925F6">
      <w:pPr>
        <w:rPr>
          <w:sz w:val="28"/>
          <w:szCs w:val="28"/>
        </w:rPr>
      </w:pPr>
      <w:r>
        <w:rPr>
          <w:sz w:val="28"/>
          <w:szCs w:val="28"/>
        </w:rPr>
        <w:t>Numer albumu:</w:t>
      </w:r>
    </w:p>
    <w:p w:rsidR="001530AF" w:rsidRPr="005837BA" w:rsidRDefault="001530AF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Kierunek:</w:t>
      </w:r>
    </w:p>
    <w:p w:rsidR="001530AF" w:rsidRPr="005837BA" w:rsidRDefault="001530AF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Specjalność:</w:t>
      </w:r>
    </w:p>
    <w:p w:rsidR="001530AF" w:rsidRPr="005837BA" w:rsidRDefault="001530AF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Tryb studiów: stacjonarne/niestacjonarne*</w:t>
      </w:r>
    </w:p>
    <w:p w:rsidR="001530AF" w:rsidRDefault="001530AF" w:rsidP="00F8398D">
      <w:pPr>
        <w:rPr>
          <w:sz w:val="28"/>
          <w:szCs w:val="28"/>
        </w:rPr>
      </w:pPr>
    </w:p>
    <w:p w:rsidR="001530AF" w:rsidRPr="002925F6" w:rsidRDefault="001530AF" w:rsidP="00F8398D">
      <w:pPr>
        <w:rPr>
          <w:sz w:val="28"/>
          <w:szCs w:val="28"/>
        </w:rPr>
      </w:pPr>
    </w:p>
    <w:p w:rsidR="001530AF" w:rsidRPr="0066372A" w:rsidRDefault="001530AF" w:rsidP="00673112">
      <w:pPr>
        <w:rPr>
          <w:b/>
          <w:sz w:val="28"/>
          <w:szCs w:val="28"/>
        </w:rPr>
      </w:pPr>
      <w:r w:rsidRPr="002925F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Prodziekan ds. kształcenia i studentów</w:t>
      </w:r>
    </w:p>
    <w:p w:rsidR="001530AF" w:rsidRPr="0066372A" w:rsidRDefault="001530AF" w:rsidP="00673112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 xml:space="preserve">Wydziału </w:t>
      </w:r>
      <w:r>
        <w:rPr>
          <w:b/>
          <w:sz w:val="28"/>
          <w:szCs w:val="28"/>
        </w:rPr>
        <w:t>Filologicznego</w:t>
      </w:r>
    </w:p>
    <w:p w:rsidR="001530AF" w:rsidRPr="0066372A" w:rsidRDefault="001530AF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:rsidR="001530AF" w:rsidRPr="002925F6" w:rsidRDefault="001530AF" w:rsidP="00F8398D">
      <w:pPr>
        <w:jc w:val="center"/>
        <w:rPr>
          <w:sz w:val="28"/>
          <w:szCs w:val="28"/>
        </w:rPr>
      </w:pPr>
    </w:p>
    <w:p w:rsidR="001530AF" w:rsidRPr="002925F6" w:rsidRDefault="001530AF" w:rsidP="00F8398D">
      <w:pPr>
        <w:jc w:val="center"/>
        <w:rPr>
          <w:sz w:val="28"/>
          <w:szCs w:val="28"/>
        </w:rPr>
      </w:pPr>
    </w:p>
    <w:p w:rsidR="001530AF" w:rsidRPr="0066372A" w:rsidRDefault="001530AF" w:rsidP="00663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Przedłużenie sesji egzaminacyjnej</w:t>
      </w:r>
    </w:p>
    <w:p w:rsidR="001530AF" w:rsidRDefault="001530AF" w:rsidP="00F8398D">
      <w:pPr>
        <w:rPr>
          <w:sz w:val="28"/>
          <w:szCs w:val="28"/>
        </w:rPr>
      </w:pPr>
      <w:r w:rsidRPr="002925F6">
        <w:rPr>
          <w:sz w:val="28"/>
          <w:szCs w:val="28"/>
        </w:rPr>
        <w:t xml:space="preserve">  </w:t>
      </w:r>
    </w:p>
    <w:p w:rsidR="001530AF" w:rsidRDefault="001530AF" w:rsidP="002925F6">
      <w:pPr>
        <w:rPr>
          <w:sz w:val="28"/>
          <w:szCs w:val="28"/>
        </w:rPr>
      </w:pPr>
      <w:r w:rsidRPr="002925F6">
        <w:rPr>
          <w:sz w:val="28"/>
          <w:szCs w:val="28"/>
        </w:rPr>
        <w:tab/>
      </w:r>
      <w:r>
        <w:rPr>
          <w:sz w:val="28"/>
          <w:szCs w:val="28"/>
        </w:rPr>
        <w:t>Zwracam się z uprzejmą prośbą o przedłużenie sesji egzaminacyjnej do</w:t>
      </w:r>
    </w:p>
    <w:p w:rsidR="001530AF" w:rsidRDefault="001530AF" w:rsidP="002925F6">
      <w:pPr>
        <w:rPr>
          <w:sz w:val="28"/>
          <w:szCs w:val="28"/>
        </w:rPr>
      </w:pPr>
      <w:r>
        <w:rPr>
          <w:sz w:val="28"/>
          <w:szCs w:val="28"/>
        </w:rPr>
        <w:t>dnia: ..…………20… .</w:t>
      </w:r>
    </w:p>
    <w:p w:rsidR="001530AF" w:rsidRDefault="001530AF" w:rsidP="00F8398D">
      <w:pPr>
        <w:rPr>
          <w:sz w:val="28"/>
          <w:szCs w:val="28"/>
        </w:rPr>
      </w:pPr>
    </w:p>
    <w:p w:rsidR="001530AF" w:rsidRDefault="001530AF" w:rsidP="00F8398D">
      <w:pPr>
        <w:rPr>
          <w:sz w:val="28"/>
          <w:szCs w:val="28"/>
        </w:rPr>
      </w:pPr>
      <w:r w:rsidRPr="008D04F3">
        <w:rPr>
          <w:b/>
          <w:sz w:val="28"/>
          <w:szCs w:val="28"/>
        </w:rPr>
        <w:t>Prośbę swoją uzasadniam: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30AF" w:rsidRDefault="001530AF" w:rsidP="00F8398D">
      <w:pPr>
        <w:rPr>
          <w:sz w:val="28"/>
          <w:szCs w:val="28"/>
        </w:rPr>
      </w:pPr>
    </w:p>
    <w:p w:rsidR="001530AF" w:rsidRDefault="001530AF" w:rsidP="00C86BBB">
      <w:pPr>
        <w:rPr>
          <w:sz w:val="28"/>
          <w:szCs w:val="28"/>
        </w:rPr>
      </w:pPr>
      <w:r>
        <w:rPr>
          <w:sz w:val="28"/>
          <w:szCs w:val="28"/>
        </w:rPr>
        <w:t>Załączniki:</w:t>
      </w:r>
    </w:p>
    <w:p w:rsidR="001530AF" w:rsidRDefault="001530AF" w:rsidP="00C86BBB">
      <w:pPr>
        <w:rPr>
          <w:sz w:val="28"/>
          <w:szCs w:val="28"/>
        </w:rPr>
      </w:pPr>
      <w:r>
        <w:rPr>
          <w:sz w:val="28"/>
          <w:szCs w:val="28"/>
        </w:rPr>
        <w:t>1) ………………………………………………………………………………….</w:t>
      </w:r>
    </w:p>
    <w:p w:rsidR="001530AF" w:rsidRDefault="001530AF" w:rsidP="00C86BBB">
      <w:pPr>
        <w:rPr>
          <w:sz w:val="28"/>
          <w:szCs w:val="28"/>
        </w:rPr>
      </w:pPr>
      <w:r>
        <w:rPr>
          <w:sz w:val="28"/>
          <w:szCs w:val="28"/>
        </w:rPr>
        <w:t>2) ………………………………………………………………………………….</w:t>
      </w:r>
    </w:p>
    <w:p w:rsidR="001530AF" w:rsidRDefault="001530AF" w:rsidP="00F8398D">
      <w:pPr>
        <w:rPr>
          <w:sz w:val="28"/>
          <w:szCs w:val="28"/>
        </w:rPr>
      </w:pPr>
    </w:p>
    <w:p w:rsidR="001530AF" w:rsidRPr="002925F6" w:rsidRDefault="001530AF" w:rsidP="00F8398D">
      <w:pPr>
        <w:rPr>
          <w:sz w:val="28"/>
          <w:szCs w:val="28"/>
        </w:rPr>
      </w:pPr>
    </w:p>
    <w:p w:rsidR="001530AF" w:rsidRPr="002925F6" w:rsidRDefault="001530AF" w:rsidP="00714D8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1530AF" w:rsidRDefault="001530AF" w:rsidP="00631B38">
      <w:pPr>
        <w:ind w:firstLine="708"/>
        <w:rPr>
          <w:sz w:val="20"/>
          <w:szCs w:val="20"/>
        </w:rPr>
      </w:pPr>
      <w:r w:rsidRPr="002925F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 w:rsidRPr="00714D89">
        <w:rPr>
          <w:sz w:val="20"/>
          <w:szCs w:val="20"/>
        </w:rPr>
        <w:t>podpis studenta</w:t>
      </w:r>
    </w:p>
    <w:p w:rsidR="001530AF" w:rsidRDefault="001530AF" w:rsidP="00631B38">
      <w:pPr>
        <w:ind w:firstLine="708"/>
        <w:rPr>
          <w:sz w:val="20"/>
          <w:szCs w:val="20"/>
        </w:rPr>
      </w:pPr>
    </w:p>
    <w:p w:rsidR="001530AF" w:rsidRPr="00631B38" w:rsidRDefault="001530AF" w:rsidP="00631B38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1530AF" w:rsidTr="003C009C">
        <w:tc>
          <w:tcPr>
            <w:tcW w:w="9210" w:type="dxa"/>
            <w:gridSpan w:val="2"/>
          </w:tcPr>
          <w:p w:rsidR="001530AF" w:rsidRPr="003C009C" w:rsidRDefault="001530AF" w:rsidP="00F8398D">
            <w:pPr>
              <w:rPr>
                <w:b/>
                <w:sz w:val="28"/>
                <w:szCs w:val="28"/>
              </w:rPr>
            </w:pPr>
            <w:r w:rsidRPr="003C009C">
              <w:rPr>
                <w:b/>
                <w:sz w:val="28"/>
                <w:szCs w:val="28"/>
              </w:rPr>
              <w:t>Decyzja Dziekana:</w:t>
            </w:r>
          </w:p>
        </w:tc>
      </w:tr>
      <w:tr w:rsidR="001530AF" w:rsidTr="003C009C">
        <w:tc>
          <w:tcPr>
            <w:tcW w:w="4605" w:type="dxa"/>
          </w:tcPr>
          <w:p w:rsidR="001530AF" w:rsidRPr="003C009C" w:rsidRDefault="001530AF" w:rsidP="00F8398D">
            <w:pPr>
              <w:rPr>
                <w:sz w:val="28"/>
                <w:szCs w:val="28"/>
              </w:rPr>
            </w:pPr>
            <w:r w:rsidRPr="003C009C">
              <w:rPr>
                <w:sz w:val="28"/>
                <w:szCs w:val="28"/>
              </w:rPr>
              <w:t>Wyrażam zgodę - do dnia: ………….</w:t>
            </w:r>
          </w:p>
          <w:p w:rsidR="001530AF" w:rsidRPr="003C009C" w:rsidRDefault="001530AF" w:rsidP="00F8398D">
            <w:pPr>
              <w:rPr>
                <w:sz w:val="28"/>
                <w:szCs w:val="28"/>
              </w:rPr>
            </w:pPr>
          </w:p>
          <w:p w:rsidR="001530AF" w:rsidRPr="003C009C" w:rsidRDefault="001530AF" w:rsidP="00F8398D">
            <w:pPr>
              <w:rPr>
                <w:sz w:val="28"/>
                <w:szCs w:val="28"/>
              </w:rPr>
            </w:pPr>
          </w:p>
          <w:p w:rsidR="001530AF" w:rsidRPr="003C009C" w:rsidRDefault="001530AF" w:rsidP="003C009C">
            <w:pPr>
              <w:jc w:val="center"/>
              <w:rPr>
                <w:sz w:val="28"/>
                <w:szCs w:val="28"/>
              </w:rPr>
            </w:pPr>
          </w:p>
          <w:p w:rsidR="001530AF" w:rsidRPr="003C009C" w:rsidRDefault="001530AF" w:rsidP="003C009C">
            <w:pPr>
              <w:jc w:val="center"/>
              <w:rPr>
                <w:sz w:val="28"/>
                <w:szCs w:val="28"/>
              </w:rPr>
            </w:pPr>
            <w:r w:rsidRPr="003C009C">
              <w:rPr>
                <w:sz w:val="28"/>
                <w:szCs w:val="28"/>
              </w:rPr>
              <w:t>………………………………</w:t>
            </w:r>
          </w:p>
          <w:p w:rsidR="001530AF" w:rsidRPr="003C009C" w:rsidRDefault="001530AF" w:rsidP="003C009C">
            <w:pPr>
              <w:jc w:val="center"/>
              <w:rPr>
                <w:sz w:val="28"/>
                <w:szCs w:val="28"/>
              </w:rPr>
            </w:pPr>
            <w:r w:rsidRPr="003C009C">
              <w:rPr>
                <w:sz w:val="20"/>
                <w:szCs w:val="20"/>
              </w:rPr>
              <w:t>Data i podpis dziekana</w:t>
            </w:r>
          </w:p>
        </w:tc>
        <w:tc>
          <w:tcPr>
            <w:tcW w:w="4605" w:type="dxa"/>
          </w:tcPr>
          <w:p w:rsidR="001530AF" w:rsidRPr="003C009C" w:rsidRDefault="001530AF" w:rsidP="00F8398D">
            <w:pPr>
              <w:rPr>
                <w:sz w:val="28"/>
                <w:szCs w:val="28"/>
              </w:rPr>
            </w:pPr>
            <w:r w:rsidRPr="003C009C">
              <w:rPr>
                <w:sz w:val="28"/>
                <w:szCs w:val="28"/>
              </w:rPr>
              <w:t>Nie wyrażam zgody</w:t>
            </w:r>
          </w:p>
          <w:p w:rsidR="001530AF" w:rsidRPr="003C009C" w:rsidRDefault="001530AF" w:rsidP="00F8398D">
            <w:pPr>
              <w:rPr>
                <w:sz w:val="28"/>
                <w:szCs w:val="28"/>
              </w:rPr>
            </w:pPr>
          </w:p>
          <w:p w:rsidR="001530AF" w:rsidRPr="003C009C" w:rsidRDefault="001530AF" w:rsidP="00F8398D">
            <w:pPr>
              <w:rPr>
                <w:sz w:val="28"/>
                <w:szCs w:val="28"/>
              </w:rPr>
            </w:pPr>
          </w:p>
          <w:p w:rsidR="001530AF" w:rsidRPr="003C009C" w:rsidRDefault="001530AF" w:rsidP="00F8398D">
            <w:pPr>
              <w:rPr>
                <w:sz w:val="28"/>
                <w:szCs w:val="28"/>
              </w:rPr>
            </w:pPr>
          </w:p>
          <w:p w:rsidR="001530AF" w:rsidRPr="003C009C" w:rsidRDefault="001530AF" w:rsidP="003C009C">
            <w:pPr>
              <w:jc w:val="center"/>
              <w:rPr>
                <w:sz w:val="28"/>
                <w:szCs w:val="28"/>
              </w:rPr>
            </w:pPr>
            <w:r w:rsidRPr="003C009C">
              <w:rPr>
                <w:sz w:val="28"/>
                <w:szCs w:val="28"/>
              </w:rPr>
              <w:t>………………………………</w:t>
            </w:r>
          </w:p>
          <w:p w:rsidR="001530AF" w:rsidRPr="003C009C" w:rsidRDefault="001530AF" w:rsidP="003C009C">
            <w:pPr>
              <w:jc w:val="center"/>
              <w:rPr>
                <w:sz w:val="20"/>
                <w:szCs w:val="20"/>
              </w:rPr>
            </w:pPr>
            <w:r w:rsidRPr="003C009C">
              <w:rPr>
                <w:sz w:val="20"/>
                <w:szCs w:val="20"/>
              </w:rPr>
              <w:t>Data i podpis dziekana</w:t>
            </w:r>
          </w:p>
        </w:tc>
      </w:tr>
    </w:tbl>
    <w:p w:rsidR="001530AF" w:rsidRDefault="001530AF" w:rsidP="008D04F3"/>
    <w:p w:rsidR="001530AF" w:rsidRDefault="001530AF" w:rsidP="008D04F3"/>
    <w:p w:rsidR="001530AF" w:rsidRPr="00F8398D" w:rsidRDefault="001530AF" w:rsidP="008D04F3">
      <w:r>
        <w:t>*) niepotrzebne skreślić</w:t>
      </w:r>
    </w:p>
    <w:sectPr w:rsidR="001530AF" w:rsidRPr="00F8398D" w:rsidSect="002925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AF" w:rsidRDefault="001530AF">
      <w:r>
        <w:separator/>
      </w:r>
    </w:p>
  </w:endnote>
  <w:endnote w:type="continuationSeparator" w:id="0">
    <w:p w:rsidR="001530AF" w:rsidRDefault="0015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AF" w:rsidRDefault="001530AF">
      <w:r>
        <w:separator/>
      </w:r>
    </w:p>
  </w:footnote>
  <w:footnote w:type="continuationSeparator" w:id="0">
    <w:p w:rsidR="001530AF" w:rsidRDefault="00153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4177"/>
    <w:rsid w:val="00106977"/>
    <w:rsid w:val="001117D3"/>
    <w:rsid w:val="001306A0"/>
    <w:rsid w:val="00134974"/>
    <w:rsid w:val="001410C4"/>
    <w:rsid w:val="0014145F"/>
    <w:rsid w:val="00141C86"/>
    <w:rsid w:val="001438BD"/>
    <w:rsid w:val="00143DD1"/>
    <w:rsid w:val="00145177"/>
    <w:rsid w:val="00147EE8"/>
    <w:rsid w:val="001530AF"/>
    <w:rsid w:val="001557DE"/>
    <w:rsid w:val="001565F1"/>
    <w:rsid w:val="00161EDE"/>
    <w:rsid w:val="00164772"/>
    <w:rsid w:val="001724D7"/>
    <w:rsid w:val="00172D3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6F3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70ED1"/>
    <w:rsid w:val="00371A9F"/>
    <w:rsid w:val="00371F68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B7F81"/>
    <w:rsid w:val="003C009C"/>
    <w:rsid w:val="003C0472"/>
    <w:rsid w:val="003C2128"/>
    <w:rsid w:val="003E1D4A"/>
    <w:rsid w:val="003E270B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085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48B8"/>
    <w:rsid w:val="005761BE"/>
    <w:rsid w:val="005778D3"/>
    <w:rsid w:val="005824FA"/>
    <w:rsid w:val="005837BA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66FE"/>
    <w:rsid w:val="0061688E"/>
    <w:rsid w:val="006225E6"/>
    <w:rsid w:val="006227EE"/>
    <w:rsid w:val="00624948"/>
    <w:rsid w:val="00624AAE"/>
    <w:rsid w:val="00625EFA"/>
    <w:rsid w:val="00630F54"/>
    <w:rsid w:val="00631B38"/>
    <w:rsid w:val="00632EFC"/>
    <w:rsid w:val="00650021"/>
    <w:rsid w:val="006543B4"/>
    <w:rsid w:val="00656218"/>
    <w:rsid w:val="00656304"/>
    <w:rsid w:val="00662F86"/>
    <w:rsid w:val="0066372A"/>
    <w:rsid w:val="00673112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7C0"/>
    <w:rsid w:val="00904FF3"/>
    <w:rsid w:val="00913707"/>
    <w:rsid w:val="009146CC"/>
    <w:rsid w:val="00915447"/>
    <w:rsid w:val="009162FE"/>
    <w:rsid w:val="009225C6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6235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E74DA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4943"/>
    <w:rsid w:val="00C86BBB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24E9"/>
    <w:rsid w:val="00DA370D"/>
    <w:rsid w:val="00DA3EFF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3A2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199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62EA5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86ECC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48B8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9154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544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67E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67E2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EF72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grame">
    <w:name w:val="grame"/>
    <w:basedOn w:val="DefaultParagraphFont"/>
    <w:uiPriority w:val="99"/>
    <w:rsid w:val="00DF6D86"/>
    <w:rPr>
      <w:rFonts w:cs="Times New Roman"/>
    </w:rPr>
  </w:style>
  <w:style w:type="character" w:customStyle="1" w:styleId="spelle">
    <w:name w:val="spelle"/>
    <w:basedOn w:val="DefaultParagraphFont"/>
    <w:uiPriority w:val="99"/>
    <w:rsid w:val="00DF6D8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F2E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2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2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odyText2">
    <w:name w:val="Body Text 2"/>
    <w:basedOn w:val="Normal"/>
    <w:link w:val="BodyText2Char"/>
    <w:uiPriority w:val="99"/>
    <w:rsid w:val="002B72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WW-Tekstpodstawowywcity2">
    <w:name w:val="WW-Tekst podstawowy wcięty 2"/>
    <w:basedOn w:val="Normal"/>
    <w:uiPriority w:val="99"/>
    <w:rsid w:val="006F344A"/>
    <w:pPr>
      <w:suppressAutoHyphens/>
      <w:spacing w:after="120" w:line="480" w:lineRule="auto"/>
      <w:ind w:left="283"/>
    </w:pPr>
  </w:style>
  <w:style w:type="paragraph" w:styleId="BodyTextFirstIndent">
    <w:name w:val="Body Text First Indent"/>
    <w:basedOn w:val="BodyText"/>
    <w:link w:val="BodyTextFirstIndentChar"/>
    <w:uiPriority w:val="99"/>
    <w:rsid w:val="00B750ED"/>
    <w:pPr>
      <w:spacing w:after="120"/>
      <w:ind w:firstLine="21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table" w:styleId="TableGrid">
    <w:name w:val="Table Grid"/>
    <w:basedOn w:val="TableNormal"/>
    <w:uiPriority w:val="99"/>
    <w:rsid w:val="008D0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7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79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8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84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120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ahudaczek</cp:lastModifiedBy>
  <cp:revision>4</cp:revision>
  <cp:lastPrinted>2011-03-02T11:56:00Z</cp:lastPrinted>
  <dcterms:created xsi:type="dcterms:W3CDTF">2015-02-20T08:49:00Z</dcterms:created>
  <dcterms:modified xsi:type="dcterms:W3CDTF">2015-02-25T07:13:00Z</dcterms:modified>
</cp:coreProperties>
</file>